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1F6FD" w14:textId="77777777" w:rsidR="00411242" w:rsidRPr="004D0EAB" w:rsidRDefault="0069782A" w:rsidP="00376BA9">
      <w:pPr>
        <w:pStyle w:val="Titre1"/>
        <w:rPr>
          <w:sz w:val="36"/>
          <w:szCs w:val="26"/>
          <w:lang w:val="fr-FR"/>
        </w:rPr>
      </w:pPr>
      <w:r w:rsidRPr="004D0EAB">
        <w:rPr>
          <w:sz w:val="36"/>
          <w:szCs w:val="26"/>
          <w:lang w:val="fr-FR"/>
        </w:rPr>
        <w:t xml:space="preserve">Avez-vous rencontré des difficultés pour traiter le sujet ? Si oui, </w:t>
      </w:r>
      <w:r w:rsidR="004D0EAB" w:rsidRPr="004D0EAB">
        <w:rPr>
          <w:sz w:val="36"/>
          <w:szCs w:val="26"/>
          <w:lang w:val="fr-FR"/>
        </w:rPr>
        <w:t>indiquez lesquelles.</w:t>
      </w:r>
    </w:p>
    <w:p w14:paraId="3ABD2306" w14:textId="77777777" w:rsidR="00411242" w:rsidRPr="0069782A" w:rsidRDefault="004D0EAB" w:rsidP="00376BA9">
      <w:pPr>
        <w:pStyle w:val="Listepuces"/>
        <w:numPr>
          <w:ilvl w:val="0"/>
          <w:numId w:val="0"/>
        </w:numPr>
        <w:rPr>
          <w:lang w:val="fr-CA"/>
        </w:rPr>
      </w:pPr>
      <w:r>
        <w:rPr>
          <w:lang w:val="fr-FR"/>
        </w:rPr>
        <w:t>(P</w:t>
      </w:r>
      <w:r w:rsidR="0069782A">
        <w:rPr>
          <w:lang w:val="fr-FR"/>
        </w:rPr>
        <w:t>ar exemple : difficultés de vocabulaire, difficultés d’organisation, sens du sujet…)</w:t>
      </w:r>
    </w:p>
    <w:p w14:paraId="04F5723A" w14:textId="77777777" w:rsidR="0069782A" w:rsidRPr="007A451B" w:rsidRDefault="0069782A" w:rsidP="0069782A">
      <w:pPr>
        <w:pStyle w:val="Listepuces"/>
        <w:numPr>
          <w:ilvl w:val="0"/>
          <w:numId w:val="0"/>
        </w:numPr>
        <w:ind w:left="749"/>
        <w:rPr>
          <w:lang w:val="fr-CA"/>
        </w:rPr>
      </w:pPr>
    </w:p>
    <w:p w14:paraId="572BD4C4" w14:textId="77777777" w:rsidR="004D0EAB" w:rsidRDefault="004D0EAB">
      <w:pPr>
        <w:pStyle w:val="Titre2"/>
        <w:rPr>
          <w:lang w:val="fr-FR"/>
        </w:rPr>
      </w:pPr>
    </w:p>
    <w:p w14:paraId="35FF69B9" w14:textId="77777777" w:rsidR="004D0EAB" w:rsidRDefault="004D0EAB">
      <w:pPr>
        <w:pStyle w:val="Titre2"/>
        <w:rPr>
          <w:lang w:val="fr-FR"/>
        </w:rPr>
      </w:pPr>
    </w:p>
    <w:p w14:paraId="2287A52B" w14:textId="77777777" w:rsidR="00411242" w:rsidRDefault="004D0EAB">
      <w:pPr>
        <w:pStyle w:val="Titre2"/>
        <w:rPr>
          <w:lang w:val="fr-FR"/>
        </w:rPr>
      </w:pPr>
      <w:r w:rsidRPr="004D0EAB">
        <w:rPr>
          <w:lang w:val="fr-FR"/>
        </w:rPr>
        <w:t>Décrivez ici ce que vous avez fait pour les</w:t>
      </w:r>
      <w:r>
        <w:rPr>
          <w:lang w:val="fr-FR"/>
        </w:rPr>
        <w:t xml:space="preserve"> surmonter.</w:t>
      </w:r>
    </w:p>
    <w:p w14:paraId="48D8169F" w14:textId="77777777" w:rsidR="004D0EAB" w:rsidRDefault="004D0EAB" w:rsidP="004D0EAB">
      <w:pPr>
        <w:rPr>
          <w:lang w:val="fr-FR"/>
        </w:rPr>
      </w:pPr>
    </w:p>
    <w:p w14:paraId="24E8ADDA" w14:textId="77777777" w:rsidR="004D0EAB" w:rsidRDefault="004D0EAB" w:rsidP="004D0EAB">
      <w:pPr>
        <w:rPr>
          <w:sz w:val="36"/>
          <w:szCs w:val="36"/>
          <w:lang w:val="fr-FR"/>
        </w:rPr>
      </w:pPr>
    </w:p>
    <w:p w14:paraId="0D6240BE" w14:textId="77777777" w:rsidR="004D0EAB" w:rsidRDefault="004D0EAB" w:rsidP="004D0EAB">
      <w:pPr>
        <w:rPr>
          <w:sz w:val="36"/>
          <w:szCs w:val="36"/>
          <w:lang w:val="fr-FR"/>
        </w:rPr>
      </w:pPr>
    </w:p>
    <w:p w14:paraId="5FA84BB0" w14:textId="77777777" w:rsidR="004D0EAB" w:rsidRDefault="004D0EAB" w:rsidP="004D0EAB">
      <w:pPr>
        <w:rPr>
          <w:sz w:val="36"/>
          <w:szCs w:val="36"/>
          <w:lang w:val="fr-FR"/>
        </w:rPr>
      </w:pPr>
    </w:p>
    <w:p w14:paraId="1C998194" w14:textId="77777777" w:rsidR="00FE53D6" w:rsidRDefault="00FE53D6" w:rsidP="00376BA9">
      <w:pPr>
        <w:pStyle w:val="Titre1"/>
        <w:rPr>
          <w:sz w:val="36"/>
          <w:szCs w:val="26"/>
          <w:lang w:val="fr-FR"/>
        </w:rPr>
      </w:pPr>
    </w:p>
    <w:p w14:paraId="3AF1E2E1" w14:textId="6E570CF8" w:rsidR="00376BA9" w:rsidRDefault="00376BA9" w:rsidP="00376BA9">
      <w:pPr>
        <w:pStyle w:val="Titre1"/>
        <w:rPr>
          <w:sz w:val="36"/>
          <w:szCs w:val="26"/>
          <w:lang w:val="fr-FR"/>
        </w:rPr>
      </w:pPr>
      <w:r>
        <w:rPr>
          <w:sz w:val="36"/>
          <w:szCs w:val="26"/>
          <w:lang w:val="fr-FR"/>
        </w:rPr>
        <w:t>Ouvrages consultés durant le travail préparatoire.</w:t>
      </w:r>
    </w:p>
    <w:p w14:paraId="6C999B04" w14:textId="77777777" w:rsidR="00376BA9" w:rsidRDefault="00376BA9" w:rsidP="00376BA9">
      <w:pPr>
        <w:pStyle w:val="Titre1"/>
        <w:rPr>
          <w:sz w:val="36"/>
          <w:szCs w:val="26"/>
          <w:lang w:val="fr-FR"/>
        </w:rPr>
      </w:pPr>
    </w:p>
    <w:p w14:paraId="5BDCDB04" w14:textId="77777777" w:rsidR="00376BA9" w:rsidRDefault="00376BA9" w:rsidP="00376BA9">
      <w:pPr>
        <w:pStyle w:val="Titre1"/>
        <w:rPr>
          <w:sz w:val="36"/>
          <w:szCs w:val="26"/>
          <w:lang w:val="fr-FR"/>
        </w:rPr>
      </w:pPr>
    </w:p>
    <w:p w14:paraId="42CB1E51" w14:textId="77777777" w:rsidR="00376BA9" w:rsidRDefault="00376BA9" w:rsidP="00376BA9">
      <w:pPr>
        <w:pStyle w:val="Titre1"/>
        <w:rPr>
          <w:sz w:val="36"/>
          <w:szCs w:val="26"/>
          <w:lang w:val="fr-FR"/>
        </w:rPr>
      </w:pPr>
    </w:p>
    <w:p w14:paraId="0556D88E" w14:textId="77777777" w:rsidR="00376BA9" w:rsidRDefault="00376BA9" w:rsidP="00376BA9">
      <w:pPr>
        <w:pStyle w:val="Titre1"/>
        <w:rPr>
          <w:sz w:val="36"/>
          <w:szCs w:val="26"/>
          <w:lang w:val="fr-FR"/>
        </w:rPr>
      </w:pPr>
    </w:p>
    <w:p w14:paraId="6FBE6BDE" w14:textId="77777777" w:rsidR="00376BA9" w:rsidRDefault="00376BA9" w:rsidP="00376BA9">
      <w:pPr>
        <w:pStyle w:val="Titre1"/>
        <w:rPr>
          <w:sz w:val="36"/>
          <w:szCs w:val="26"/>
          <w:lang w:val="fr-FR"/>
        </w:rPr>
      </w:pPr>
    </w:p>
    <w:p w14:paraId="773D0AE6" w14:textId="77777777" w:rsidR="00376BA9" w:rsidRDefault="00376BA9" w:rsidP="00376BA9">
      <w:pPr>
        <w:pStyle w:val="Titre1"/>
        <w:rPr>
          <w:sz w:val="36"/>
          <w:szCs w:val="26"/>
          <w:lang w:val="fr-FR"/>
        </w:rPr>
      </w:pPr>
    </w:p>
    <w:p w14:paraId="7BD7FF14" w14:textId="77777777" w:rsidR="00376BA9" w:rsidRDefault="00376BA9" w:rsidP="00376BA9">
      <w:pPr>
        <w:pStyle w:val="Titre1"/>
        <w:rPr>
          <w:sz w:val="36"/>
          <w:szCs w:val="26"/>
          <w:lang w:val="fr-FR"/>
        </w:rPr>
      </w:pPr>
    </w:p>
    <w:p w14:paraId="2DE50B6F" w14:textId="77777777" w:rsidR="00FE53D6" w:rsidRDefault="00FE53D6" w:rsidP="00376BA9">
      <w:pPr>
        <w:pStyle w:val="Titre1"/>
        <w:rPr>
          <w:sz w:val="36"/>
          <w:szCs w:val="26"/>
          <w:lang w:val="fr-FR"/>
        </w:rPr>
      </w:pPr>
    </w:p>
    <w:p w14:paraId="2C9E8680" w14:textId="77777777" w:rsidR="00FE53D6" w:rsidRDefault="00FE53D6" w:rsidP="00376BA9">
      <w:pPr>
        <w:pStyle w:val="Titre1"/>
        <w:rPr>
          <w:sz w:val="36"/>
          <w:szCs w:val="26"/>
          <w:lang w:val="fr-FR"/>
        </w:rPr>
      </w:pPr>
    </w:p>
    <w:p w14:paraId="2861A744" w14:textId="589AA242" w:rsidR="00376BA9" w:rsidRDefault="00376BA9" w:rsidP="00376BA9">
      <w:pPr>
        <w:pStyle w:val="Titre1"/>
        <w:rPr>
          <w:sz w:val="36"/>
          <w:szCs w:val="26"/>
          <w:lang w:val="fr-FR"/>
        </w:rPr>
      </w:pPr>
      <w:r>
        <w:rPr>
          <w:sz w:val="36"/>
          <w:szCs w:val="26"/>
          <w:lang w:val="fr-FR"/>
        </w:rPr>
        <w:t xml:space="preserve">Sites consultés durant le travail préparatoire. </w:t>
      </w:r>
    </w:p>
    <w:p w14:paraId="455A9F10" w14:textId="77777777" w:rsidR="00376BA9" w:rsidRDefault="00376BA9" w:rsidP="00376BA9">
      <w:pPr>
        <w:rPr>
          <w:lang w:val="fr-FR"/>
        </w:rPr>
      </w:pPr>
    </w:p>
    <w:p w14:paraId="5746C16C" w14:textId="77777777" w:rsidR="00376BA9" w:rsidRDefault="00376BA9" w:rsidP="007A1B4C">
      <w:pPr>
        <w:pStyle w:val="Titre1"/>
        <w:rPr>
          <w:rFonts w:asciiTheme="minorHAnsi" w:eastAsiaTheme="minorHAnsi" w:hAnsiTheme="minorHAnsi" w:cstheme="minorBidi"/>
          <w:sz w:val="24"/>
          <w:szCs w:val="24"/>
          <w:lang w:val="fr-FR"/>
        </w:rPr>
      </w:pPr>
    </w:p>
    <w:p w14:paraId="57081324" w14:textId="77777777" w:rsidR="00FA118F" w:rsidRDefault="00FA118F" w:rsidP="00FA118F">
      <w:pPr>
        <w:rPr>
          <w:lang w:val="fr-FR"/>
        </w:rPr>
      </w:pPr>
    </w:p>
    <w:p w14:paraId="6BD3417D" w14:textId="491FCE86" w:rsidR="00FA118F" w:rsidRDefault="00FA118F" w:rsidP="00FA118F">
      <w:pPr>
        <w:rPr>
          <w:lang w:val="fr-FR"/>
        </w:rPr>
      </w:pPr>
    </w:p>
    <w:p w14:paraId="6442D29A" w14:textId="72965BAC" w:rsidR="00FE53D6" w:rsidRDefault="00FE53D6" w:rsidP="00FA118F">
      <w:pPr>
        <w:rPr>
          <w:lang w:val="fr-FR"/>
        </w:rPr>
      </w:pPr>
    </w:p>
    <w:p w14:paraId="0D47CDBF" w14:textId="16ACE065" w:rsidR="00FE53D6" w:rsidRDefault="00FE53D6" w:rsidP="00FA118F">
      <w:pPr>
        <w:rPr>
          <w:lang w:val="fr-FR"/>
        </w:rPr>
      </w:pPr>
    </w:p>
    <w:p w14:paraId="01294B87" w14:textId="28431C70" w:rsidR="00FE53D6" w:rsidRDefault="00FE53D6" w:rsidP="00FA118F">
      <w:pPr>
        <w:rPr>
          <w:lang w:val="fr-FR"/>
        </w:rPr>
      </w:pPr>
    </w:p>
    <w:p w14:paraId="6D8DD5A7" w14:textId="77777777" w:rsidR="00FE53D6" w:rsidRDefault="00FE53D6" w:rsidP="00FA118F">
      <w:pPr>
        <w:rPr>
          <w:lang w:val="fr-FR"/>
        </w:rPr>
      </w:pPr>
    </w:p>
    <w:p w14:paraId="48F4E369" w14:textId="3C8F5D59" w:rsidR="007A1B4C" w:rsidRDefault="00FA118F" w:rsidP="00FA118F">
      <w:pPr>
        <w:rPr>
          <w:sz w:val="36"/>
          <w:szCs w:val="26"/>
          <w:lang w:val="fr-FR"/>
        </w:rPr>
      </w:pPr>
      <w:r>
        <w:rPr>
          <w:sz w:val="36"/>
          <w:szCs w:val="26"/>
          <w:lang w:val="fr-FR"/>
        </w:rPr>
        <w:lastRenderedPageBreak/>
        <w:t>Quel (s) point (s) de méthode avez-vous plus particulièrement travaillé (s) par rapport à votre devoir précédent</w:t>
      </w:r>
      <w:r w:rsidR="00FE53D6">
        <w:rPr>
          <w:sz w:val="36"/>
          <w:szCs w:val="26"/>
          <w:lang w:val="fr-FR"/>
        </w:rPr>
        <w:t> ?</w:t>
      </w:r>
    </w:p>
    <w:p w14:paraId="62FCF426" w14:textId="1D2F4753" w:rsidR="00FE53D6" w:rsidRDefault="00FE53D6" w:rsidP="00FA118F">
      <w:pPr>
        <w:rPr>
          <w:lang w:val="fr-FR"/>
        </w:rPr>
      </w:pPr>
    </w:p>
    <w:p w14:paraId="39CFF5BF" w14:textId="7A137BDF" w:rsidR="00FE53D6" w:rsidRDefault="00FE53D6" w:rsidP="00FA118F">
      <w:pPr>
        <w:rPr>
          <w:lang w:val="fr-FR"/>
        </w:rPr>
      </w:pPr>
    </w:p>
    <w:p w14:paraId="588411E5" w14:textId="5DAF7002" w:rsidR="00FE53D6" w:rsidRDefault="00FE53D6" w:rsidP="00FA118F">
      <w:pPr>
        <w:rPr>
          <w:lang w:val="fr-FR"/>
        </w:rPr>
      </w:pPr>
    </w:p>
    <w:p w14:paraId="2E68D332" w14:textId="067AF02C" w:rsidR="00FE53D6" w:rsidRDefault="00FE53D6" w:rsidP="00FA118F">
      <w:pPr>
        <w:rPr>
          <w:lang w:val="fr-FR"/>
        </w:rPr>
      </w:pPr>
    </w:p>
    <w:p w14:paraId="3A99F679" w14:textId="057809AE" w:rsidR="00FE53D6" w:rsidRPr="00FE53D6" w:rsidRDefault="00FE53D6" w:rsidP="00FA118F">
      <w:pPr>
        <w:rPr>
          <w:sz w:val="36"/>
          <w:szCs w:val="26"/>
          <w:lang w:val="fr-FR"/>
        </w:rPr>
      </w:pPr>
      <w:r w:rsidRPr="00FE53D6">
        <w:rPr>
          <w:sz w:val="36"/>
          <w:szCs w:val="26"/>
          <w:lang w:val="fr-FR"/>
        </w:rPr>
        <w:t>Quelle note vous attribueriez-vous ?</w:t>
      </w:r>
    </w:p>
    <w:p w14:paraId="75C51081" w14:textId="77777777" w:rsidR="00411242" w:rsidRPr="007A1B4C" w:rsidRDefault="00E07ABC">
      <w:pPr>
        <w:rPr>
          <w:lang w:val="fr-FR"/>
        </w:rPr>
      </w:pPr>
    </w:p>
    <w:sectPr w:rsidR="00411242" w:rsidRPr="007A1B4C" w:rsidSect="00FE5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267" w:right="1339" w:bottom="1339" w:left="1339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2908F" w14:textId="77777777" w:rsidR="00E07ABC" w:rsidRDefault="00E07ABC">
      <w:pPr>
        <w:spacing w:after="0" w:line="240" w:lineRule="auto"/>
      </w:pPr>
      <w:r>
        <w:separator/>
      </w:r>
    </w:p>
  </w:endnote>
  <w:endnote w:type="continuationSeparator" w:id="0">
    <w:p w14:paraId="1C44EED7" w14:textId="77777777" w:rsidR="00E07ABC" w:rsidRDefault="00E0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8692438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2C6BAFD" w14:textId="1139D4AD" w:rsidR="00FE53D6" w:rsidRDefault="00FE53D6" w:rsidP="00224D0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5442831" w14:textId="77777777" w:rsidR="00FE53D6" w:rsidRDefault="00FE53D6" w:rsidP="00FE53D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43516516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66D49C7" w14:textId="671897C9" w:rsidR="00FE53D6" w:rsidRPr="002D4D40" w:rsidRDefault="00FE53D6" w:rsidP="00224D01">
        <w:pPr>
          <w:pStyle w:val="Pieddepage"/>
          <w:framePr w:wrap="none" w:vAnchor="text" w:hAnchor="margin" w:xAlign="right" w:y="1"/>
          <w:rPr>
            <w:rStyle w:val="Numrodepage"/>
            <w:lang w:val="fr-FR"/>
          </w:rPr>
        </w:pPr>
        <w:r>
          <w:rPr>
            <w:rStyle w:val="Numrodepage"/>
          </w:rPr>
          <w:fldChar w:fldCharType="begin"/>
        </w:r>
        <w:r w:rsidRPr="002D4D40">
          <w:rPr>
            <w:rStyle w:val="Numrodepage"/>
            <w:lang w:val="fr-FR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Pr="002D4D40">
          <w:rPr>
            <w:rStyle w:val="Numrodepage"/>
            <w:noProof/>
            <w:lang w:val="fr-FR"/>
          </w:rPr>
          <w:t>- 3 -</w:t>
        </w:r>
        <w:r>
          <w:rPr>
            <w:rStyle w:val="Numrodepage"/>
          </w:rPr>
          <w:fldChar w:fldCharType="end"/>
        </w:r>
      </w:p>
    </w:sdtContent>
  </w:sdt>
  <w:p w14:paraId="38A63CA8" w14:textId="47496513" w:rsidR="00411242" w:rsidRPr="002D4D40" w:rsidRDefault="00E07ABC" w:rsidP="00FE53D6">
    <w:pPr>
      <w:pStyle w:val="Pieddepage"/>
      <w:ind w:right="360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F464" w14:textId="77777777" w:rsidR="002D4D40" w:rsidRDefault="002D4D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DC37D" w14:textId="77777777" w:rsidR="00E07ABC" w:rsidRDefault="00E07ABC">
      <w:pPr>
        <w:spacing w:after="0" w:line="240" w:lineRule="auto"/>
      </w:pPr>
      <w:r>
        <w:separator/>
      </w:r>
    </w:p>
  </w:footnote>
  <w:footnote w:type="continuationSeparator" w:id="0">
    <w:p w14:paraId="327C013B" w14:textId="77777777" w:rsidR="00E07ABC" w:rsidRDefault="00E0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15A69" w14:textId="77777777" w:rsidR="002D4D40" w:rsidRDefault="002D4D4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03AE5" w14:textId="77777777" w:rsidR="00FE53D6" w:rsidRPr="00FE53D6" w:rsidRDefault="00FE53D6" w:rsidP="00FE53D6">
    <w:pPr>
      <w:pStyle w:val="Titre"/>
      <w:rPr>
        <w:b/>
        <w:sz w:val="48"/>
        <w:szCs w:val="48"/>
        <w:lang w:val="fr-FR"/>
      </w:rPr>
    </w:pPr>
    <w:r w:rsidRPr="00FE53D6">
      <w:rPr>
        <w:b/>
        <w:sz w:val="48"/>
        <w:szCs w:val="48"/>
        <w:lang w:val="fr-FR"/>
      </w:rPr>
      <w:t>Annexe du devoir N°</w:t>
    </w:r>
  </w:p>
  <w:p w14:paraId="78402832" w14:textId="77777777" w:rsidR="00FE53D6" w:rsidRPr="00FE53D6" w:rsidRDefault="00FE53D6" w:rsidP="00FE53D6">
    <w:pPr>
      <w:pStyle w:val="Author"/>
      <w:pBdr>
        <w:bottom w:val="single" w:sz="8" w:space="0" w:color="000000" w:themeColor="text1"/>
      </w:pBdr>
      <w:rPr>
        <w:rFonts w:asciiTheme="majorHAnsi" w:eastAsiaTheme="majorEastAsia" w:hAnsiTheme="majorHAnsi" w:cstheme="majorBidi"/>
        <w:b/>
        <w:kern w:val="28"/>
        <w:sz w:val="48"/>
        <w:szCs w:val="48"/>
        <w:lang w:val="fr-FR"/>
      </w:rPr>
    </w:pPr>
    <w:proofErr w:type="gramStart"/>
    <w:r w:rsidRPr="00FE53D6">
      <w:rPr>
        <w:rFonts w:asciiTheme="majorHAnsi" w:eastAsiaTheme="majorEastAsia" w:hAnsiTheme="majorHAnsi" w:cstheme="majorBidi"/>
        <w:b/>
        <w:kern w:val="28"/>
        <w:sz w:val="48"/>
        <w:szCs w:val="48"/>
        <w:lang w:val="fr-FR"/>
      </w:rPr>
      <w:t>Sujet:</w:t>
    </w:r>
    <w:proofErr w:type="gramEnd"/>
    <w:r w:rsidRPr="00FE53D6">
      <w:rPr>
        <w:rFonts w:asciiTheme="majorHAnsi" w:eastAsiaTheme="majorEastAsia" w:hAnsiTheme="majorHAnsi" w:cstheme="majorBidi"/>
        <w:b/>
        <w:kern w:val="28"/>
        <w:sz w:val="48"/>
        <w:szCs w:val="48"/>
        <w:lang w:val="fr-FR"/>
      </w:rPr>
      <w:t xml:space="preserve"> </w:t>
    </w:r>
  </w:p>
  <w:p w14:paraId="50531188" w14:textId="77777777" w:rsidR="00FE53D6" w:rsidRPr="00FE53D6" w:rsidRDefault="00FE53D6" w:rsidP="00FE53D6">
    <w:pPr>
      <w:pStyle w:val="Author"/>
      <w:pBdr>
        <w:bottom w:val="single" w:sz="8" w:space="0" w:color="000000" w:themeColor="text1"/>
      </w:pBdr>
      <w:rPr>
        <w:rFonts w:asciiTheme="majorHAnsi" w:eastAsiaTheme="majorEastAsia" w:hAnsiTheme="majorHAnsi" w:cstheme="majorBidi"/>
        <w:b/>
        <w:kern w:val="28"/>
        <w:sz w:val="48"/>
        <w:szCs w:val="48"/>
        <w:lang w:val="fr-FR"/>
      </w:rPr>
    </w:pPr>
  </w:p>
  <w:p w14:paraId="1DD4628E" w14:textId="77777777" w:rsidR="00FE53D6" w:rsidRPr="00FE53D6" w:rsidRDefault="00FE53D6" w:rsidP="00FE53D6">
    <w:pPr>
      <w:pStyle w:val="Author"/>
      <w:pBdr>
        <w:bottom w:val="single" w:sz="8" w:space="0" w:color="000000" w:themeColor="text1"/>
      </w:pBdr>
      <w:rPr>
        <w:rFonts w:asciiTheme="majorHAnsi" w:eastAsiaTheme="majorEastAsia" w:hAnsiTheme="majorHAnsi" w:cstheme="majorBidi"/>
        <w:b/>
        <w:kern w:val="28"/>
        <w:sz w:val="36"/>
        <w:szCs w:val="36"/>
        <w:lang w:val="fr-FR"/>
      </w:rPr>
    </w:pPr>
    <w:r w:rsidRPr="00FE53D6">
      <w:rPr>
        <w:rFonts w:asciiTheme="majorHAnsi" w:eastAsiaTheme="majorEastAsia" w:hAnsiTheme="majorHAnsi" w:cstheme="majorBidi"/>
        <w:b/>
        <w:kern w:val="28"/>
        <w:sz w:val="36"/>
        <w:szCs w:val="36"/>
        <w:lang w:val="fr-FR"/>
      </w:rPr>
      <w:t>Rendu le :</w:t>
    </w:r>
  </w:p>
  <w:p w14:paraId="77D59462" w14:textId="77777777" w:rsidR="00FE53D6" w:rsidRPr="00FE53D6" w:rsidRDefault="00FE53D6" w:rsidP="00FE53D6">
    <w:pPr>
      <w:pStyle w:val="Author"/>
      <w:pBdr>
        <w:bottom w:val="single" w:sz="8" w:space="0" w:color="000000" w:themeColor="text1"/>
      </w:pBdr>
      <w:rPr>
        <w:b/>
        <w:sz w:val="32"/>
        <w:szCs w:val="32"/>
        <w:lang w:val="fr-FR"/>
      </w:rPr>
    </w:pPr>
  </w:p>
  <w:p w14:paraId="57AA79A6" w14:textId="77777777" w:rsidR="00FE53D6" w:rsidRDefault="00FE53D6" w:rsidP="00FE53D6">
    <w:pPr>
      <w:pStyle w:val="Author"/>
      <w:pBdr>
        <w:bottom w:val="single" w:sz="8" w:space="0" w:color="000000" w:themeColor="text1"/>
      </w:pBdr>
      <w:rPr>
        <w:b/>
        <w:sz w:val="32"/>
        <w:szCs w:val="32"/>
        <w:lang w:val="fr-FR"/>
      </w:rPr>
    </w:pPr>
    <w:r w:rsidRPr="00FE53D6">
      <w:rPr>
        <w:b/>
        <w:sz w:val="32"/>
        <w:szCs w:val="32"/>
        <w:lang w:val="fr-FR"/>
      </w:rPr>
      <w:t>Prénom :</w:t>
    </w:r>
    <w:r w:rsidRPr="00FE53D6">
      <w:rPr>
        <w:b/>
        <w:sz w:val="32"/>
        <w:szCs w:val="32"/>
        <w:lang w:val="fr-FR"/>
      </w:rPr>
      <w:tab/>
    </w:r>
    <w:r w:rsidRPr="00FE53D6">
      <w:rPr>
        <w:b/>
        <w:sz w:val="32"/>
        <w:szCs w:val="32"/>
        <w:lang w:val="fr-FR"/>
      </w:rPr>
      <w:tab/>
    </w:r>
    <w:r w:rsidRPr="00FE53D6">
      <w:rPr>
        <w:b/>
        <w:sz w:val="32"/>
        <w:szCs w:val="32"/>
        <w:lang w:val="fr-FR"/>
      </w:rPr>
      <w:tab/>
    </w:r>
    <w:r w:rsidRPr="00FE53D6">
      <w:rPr>
        <w:b/>
        <w:sz w:val="32"/>
        <w:szCs w:val="32"/>
        <w:lang w:val="fr-FR"/>
      </w:rPr>
      <w:tab/>
    </w:r>
    <w:r w:rsidRPr="00FE53D6">
      <w:rPr>
        <w:b/>
        <w:sz w:val="32"/>
        <w:szCs w:val="32"/>
        <w:lang w:val="fr-FR"/>
      </w:rPr>
      <w:tab/>
    </w:r>
    <w:r w:rsidRPr="00FE53D6">
      <w:rPr>
        <w:b/>
        <w:sz w:val="32"/>
        <w:szCs w:val="32"/>
        <w:lang w:val="fr-FR"/>
      </w:rPr>
      <w:tab/>
      <w:t>Nom :</w:t>
    </w:r>
  </w:p>
  <w:p w14:paraId="4209AD7F" w14:textId="77777777" w:rsidR="00FE53D6" w:rsidRDefault="00FE53D6" w:rsidP="00FE53D6">
    <w:pPr>
      <w:pStyle w:val="Author"/>
      <w:pBdr>
        <w:bottom w:val="single" w:sz="8" w:space="0" w:color="000000" w:themeColor="text1"/>
      </w:pBdr>
      <w:rPr>
        <w:sz w:val="32"/>
        <w:szCs w:val="32"/>
        <w:lang w:val="fr-FR"/>
      </w:rPr>
    </w:pPr>
  </w:p>
  <w:p w14:paraId="0851B2F6" w14:textId="77777777" w:rsidR="00FE53D6" w:rsidRPr="00FE53D6" w:rsidRDefault="00FE53D6" w:rsidP="00FE53D6">
    <w:pPr>
      <w:pStyle w:val="Author"/>
      <w:pBdr>
        <w:bottom w:val="single" w:sz="8" w:space="0" w:color="000000" w:themeColor="text1"/>
      </w:pBdr>
      <w:rPr>
        <w:b/>
        <w:sz w:val="32"/>
        <w:szCs w:val="32"/>
        <w:lang w:val="fr-FR"/>
      </w:rPr>
    </w:pPr>
    <w:r w:rsidRPr="00FE53D6">
      <w:rPr>
        <w:b/>
        <w:sz w:val="32"/>
        <w:szCs w:val="32"/>
        <w:lang w:val="fr-FR"/>
      </w:rPr>
      <w:t>Classe</w:t>
    </w:r>
  </w:p>
  <w:p w14:paraId="77027878" w14:textId="77777777" w:rsidR="00FE53D6" w:rsidRDefault="00FE53D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74DC9" w14:textId="340D6809" w:rsidR="002D4D40" w:rsidRPr="002D4D40" w:rsidRDefault="002D4D40" w:rsidP="00FE53D6">
    <w:pPr>
      <w:pStyle w:val="Titre"/>
      <w:rPr>
        <w:b/>
        <w:sz w:val="20"/>
        <w:szCs w:val="20"/>
        <w:lang w:val="fr-FR"/>
      </w:rPr>
    </w:pPr>
    <w:r>
      <w:rPr>
        <w:b/>
        <w:sz w:val="20"/>
        <w:szCs w:val="20"/>
        <w:lang w:val="fr-FR"/>
      </w:rPr>
      <w:t xml:space="preserve">Fiche méthodologique - autoévaluation </w:t>
    </w:r>
  </w:p>
  <w:p w14:paraId="18FE8E95" w14:textId="06BB19BE" w:rsidR="00FE53D6" w:rsidRPr="00FE53D6" w:rsidRDefault="00FE53D6" w:rsidP="00FE53D6">
    <w:pPr>
      <w:pStyle w:val="Titre"/>
      <w:rPr>
        <w:b/>
        <w:sz w:val="48"/>
        <w:szCs w:val="48"/>
        <w:lang w:val="fr-FR"/>
      </w:rPr>
    </w:pPr>
    <w:r w:rsidRPr="00FE53D6">
      <w:rPr>
        <w:b/>
        <w:sz w:val="48"/>
        <w:szCs w:val="48"/>
        <w:lang w:val="fr-FR"/>
      </w:rPr>
      <w:t>Annexe du devoir N°</w:t>
    </w:r>
  </w:p>
  <w:p w14:paraId="78B0B847" w14:textId="77777777" w:rsidR="00FE53D6" w:rsidRPr="00FE53D6" w:rsidRDefault="00FE53D6" w:rsidP="00FE53D6">
    <w:pPr>
      <w:pStyle w:val="Author"/>
      <w:pBdr>
        <w:bottom w:val="single" w:sz="8" w:space="0" w:color="000000" w:themeColor="text1"/>
      </w:pBdr>
      <w:rPr>
        <w:rFonts w:asciiTheme="majorHAnsi" w:eastAsiaTheme="majorEastAsia" w:hAnsiTheme="majorHAnsi" w:cstheme="majorBidi"/>
        <w:b/>
        <w:kern w:val="28"/>
        <w:sz w:val="48"/>
        <w:szCs w:val="48"/>
        <w:lang w:val="fr-FR"/>
      </w:rPr>
    </w:pPr>
    <w:proofErr w:type="gramStart"/>
    <w:r w:rsidRPr="00FE53D6">
      <w:rPr>
        <w:rFonts w:asciiTheme="majorHAnsi" w:eastAsiaTheme="majorEastAsia" w:hAnsiTheme="majorHAnsi" w:cstheme="majorBidi"/>
        <w:b/>
        <w:kern w:val="28"/>
        <w:sz w:val="48"/>
        <w:szCs w:val="48"/>
        <w:lang w:val="fr-FR"/>
      </w:rPr>
      <w:t>Sujet:</w:t>
    </w:r>
    <w:proofErr w:type="gramEnd"/>
    <w:r w:rsidRPr="00FE53D6">
      <w:rPr>
        <w:rFonts w:asciiTheme="majorHAnsi" w:eastAsiaTheme="majorEastAsia" w:hAnsiTheme="majorHAnsi" w:cstheme="majorBidi"/>
        <w:b/>
        <w:kern w:val="28"/>
        <w:sz w:val="48"/>
        <w:szCs w:val="48"/>
        <w:lang w:val="fr-FR"/>
      </w:rPr>
      <w:t xml:space="preserve"> </w:t>
    </w:r>
  </w:p>
  <w:p w14:paraId="2E9A66F1" w14:textId="77777777" w:rsidR="00FE53D6" w:rsidRPr="00FE53D6" w:rsidRDefault="00FE53D6" w:rsidP="00FE53D6">
    <w:pPr>
      <w:pStyle w:val="Author"/>
      <w:pBdr>
        <w:bottom w:val="single" w:sz="8" w:space="0" w:color="000000" w:themeColor="text1"/>
      </w:pBdr>
      <w:rPr>
        <w:rFonts w:asciiTheme="majorHAnsi" w:eastAsiaTheme="majorEastAsia" w:hAnsiTheme="majorHAnsi" w:cstheme="majorBidi"/>
        <w:b/>
        <w:kern w:val="28"/>
        <w:sz w:val="48"/>
        <w:szCs w:val="48"/>
        <w:lang w:val="fr-FR"/>
      </w:rPr>
    </w:pPr>
  </w:p>
  <w:p w14:paraId="746BFBCC" w14:textId="77777777" w:rsidR="00FE53D6" w:rsidRPr="00FE53D6" w:rsidRDefault="00FE53D6" w:rsidP="00FE53D6">
    <w:pPr>
      <w:pStyle w:val="Author"/>
      <w:pBdr>
        <w:bottom w:val="single" w:sz="8" w:space="0" w:color="000000" w:themeColor="text1"/>
      </w:pBdr>
      <w:rPr>
        <w:rFonts w:asciiTheme="majorHAnsi" w:eastAsiaTheme="majorEastAsia" w:hAnsiTheme="majorHAnsi" w:cstheme="majorBidi"/>
        <w:b/>
        <w:kern w:val="28"/>
        <w:sz w:val="36"/>
        <w:szCs w:val="36"/>
        <w:lang w:val="fr-FR"/>
      </w:rPr>
    </w:pPr>
    <w:r w:rsidRPr="00FE53D6">
      <w:rPr>
        <w:rFonts w:asciiTheme="majorHAnsi" w:eastAsiaTheme="majorEastAsia" w:hAnsiTheme="majorHAnsi" w:cstheme="majorBidi"/>
        <w:b/>
        <w:kern w:val="28"/>
        <w:sz w:val="36"/>
        <w:szCs w:val="36"/>
        <w:lang w:val="fr-FR"/>
      </w:rPr>
      <w:t>Rendu le :</w:t>
    </w:r>
  </w:p>
  <w:p w14:paraId="6DA7AF8D" w14:textId="77777777" w:rsidR="00FE53D6" w:rsidRPr="00FE53D6" w:rsidRDefault="00FE53D6" w:rsidP="00FE53D6">
    <w:pPr>
      <w:pStyle w:val="Author"/>
      <w:pBdr>
        <w:bottom w:val="single" w:sz="8" w:space="0" w:color="000000" w:themeColor="text1"/>
      </w:pBdr>
      <w:rPr>
        <w:b/>
        <w:sz w:val="32"/>
        <w:szCs w:val="32"/>
        <w:lang w:val="fr-FR"/>
      </w:rPr>
    </w:pPr>
  </w:p>
  <w:p w14:paraId="5506AA89" w14:textId="720AB076" w:rsidR="00FE53D6" w:rsidRDefault="00FE53D6" w:rsidP="00FE53D6">
    <w:pPr>
      <w:pStyle w:val="Author"/>
      <w:pBdr>
        <w:bottom w:val="single" w:sz="8" w:space="0" w:color="000000" w:themeColor="text1"/>
      </w:pBdr>
      <w:rPr>
        <w:b/>
        <w:sz w:val="32"/>
        <w:szCs w:val="32"/>
        <w:lang w:val="fr-FR"/>
      </w:rPr>
    </w:pPr>
    <w:r w:rsidRPr="00FE53D6">
      <w:rPr>
        <w:b/>
        <w:sz w:val="32"/>
        <w:szCs w:val="32"/>
        <w:lang w:val="fr-FR"/>
      </w:rPr>
      <w:t>Prénom :</w:t>
    </w:r>
    <w:r w:rsidRPr="00FE53D6">
      <w:rPr>
        <w:b/>
        <w:sz w:val="32"/>
        <w:szCs w:val="32"/>
        <w:lang w:val="fr-FR"/>
      </w:rPr>
      <w:tab/>
    </w:r>
    <w:r w:rsidRPr="00FE53D6">
      <w:rPr>
        <w:b/>
        <w:sz w:val="32"/>
        <w:szCs w:val="32"/>
        <w:lang w:val="fr-FR"/>
      </w:rPr>
      <w:tab/>
    </w:r>
    <w:r w:rsidRPr="00FE53D6">
      <w:rPr>
        <w:b/>
        <w:sz w:val="32"/>
        <w:szCs w:val="32"/>
        <w:lang w:val="fr-FR"/>
      </w:rPr>
      <w:tab/>
    </w:r>
    <w:r w:rsidRPr="00FE53D6">
      <w:rPr>
        <w:b/>
        <w:sz w:val="32"/>
        <w:szCs w:val="32"/>
        <w:lang w:val="fr-FR"/>
      </w:rPr>
      <w:tab/>
    </w:r>
    <w:r w:rsidRPr="00FE53D6">
      <w:rPr>
        <w:b/>
        <w:sz w:val="32"/>
        <w:szCs w:val="32"/>
        <w:lang w:val="fr-FR"/>
      </w:rPr>
      <w:tab/>
    </w:r>
    <w:r w:rsidRPr="00FE53D6">
      <w:rPr>
        <w:b/>
        <w:sz w:val="32"/>
        <w:szCs w:val="32"/>
        <w:lang w:val="fr-FR"/>
      </w:rPr>
      <w:tab/>
      <w:t>Nom :</w:t>
    </w:r>
  </w:p>
  <w:p w14:paraId="1F208F30" w14:textId="77777777" w:rsidR="00FE53D6" w:rsidRDefault="00FE53D6" w:rsidP="00FE53D6">
    <w:pPr>
      <w:pStyle w:val="Author"/>
      <w:pBdr>
        <w:bottom w:val="single" w:sz="8" w:space="0" w:color="000000" w:themeColor="text1"/>
      </w:pBdr>
      <w:rPr>
        <w:sz w:val="32"/>
        <w:szCs w:val="32"/>
        <w:lang w:val="fr-FR"/>
      </w:rPr>
    </w:pPr>
  </w:p>
  <w:p w14:paraId="6D53F5C2" w14:textId="4EF9C1C4" w:rsidR="00FE53D6" w:rsidRPr="00FE53D6" w:rsidRDefault="00FE53D6" w:rsidP="00FE53D6">
    <w:pPr>
      <w:pStyle w:val="Author"/>
      <w:pBdr>
        <w:bottom w:val="single" w:sz="8" w:space="0" w:color="000000" w:themeColor="text1"/>
      </w:pBdr>
      <w:rPr>
        <w:b/>
        <w:sz w:val="32"/>
        <w:szCs w:val="32"/>
        <w:lang w:val="fr-FR"/>
      </w:rPr>
    </w:pPr>
    <w:r w:rsidRPr="00FE53D6">
      <w:rPr>
        <w:b/>
        <w:sz w:val="32"/>
        <w:szCs w:val="32"/>
        <w:lang w:val="fr-FR"/>
      </w:rPr>
      <w:t>Classe</w:t>
    </w:r>
  </w:p>
  <w:p w14:paraId="4CCA7987" w14:textId="77777777" w:rsidR="00FE53D6" w:rsidRDefault="00FE53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029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70B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96E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B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4E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8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57834"/>
    <w:multiLevelType w:val="hybridMultilevel"/>
    <w:tmpl w:val="64709B02"/>
    <w:lvl w:ilvl="0" w:tplc="0C56B44A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2ABCCD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628A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7A4D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B86A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A881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EA4E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AA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FE4D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72A91"/>
    <w:multiLevelType w:val="hybridMultilevel"/>
    <w:tmpl w:val="5712BB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82C9A"/>
    <w:multiLevelType w:val="hybridMultilevel"/>
    <w:tmpl w:val="63F07864"/>
    <w:lvl w:ilvl="0" w:tplc="47CE0076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FDCE66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B041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BEEA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16F5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2466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08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B8D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D2B8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C0320"/>
    <w:multiLevelType w:val="hybridMultilevel"/>
    <w:tmpl w:val="DC3C7298"/>
    <w:lvl w:ilvl="0" w:tplc="78C80886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432657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7006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65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6BC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ACE7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8BF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FCEF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3AF4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83510"/>
    <w:multiLevelType w:val="hybridMultilevel"/>
    <w:tmpl w:val="BE6E19F6"/>
    <w:lvl w:ilvl="0" w:tplc="CF56CA3E">
      <w:start w:val="1"/>
      <w:numFmt w:val="bullet"/>
      <w:pStyle w:val="Listepuces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6924E0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B6E2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E0B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27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6E9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06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48A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442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26C1F"/>
    <w:multiLevelType w:val="hybridMultilevel"/>
    <w:tmpl w:val="49ACD974"/>
    <w:lvl w:ilvl="0" w:tplc="3D8EFEC0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D56633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FC9D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A61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09C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88F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409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613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8A2D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01CF9"/>
    <w:multiLevelType w:val="hybridMultilevel"/>
    <w:tmpl w:val="2F4A75D8"/>
    <w:lvl w:ilvl="0" w:tplc="9F7039D6">
      <w:start w:val="1"/>
      <w:numFmt w:val="decimal"/>
      <w:pStyle w:val="Listenumros"/>
      <w:lvlText w:val="%1."/>
      <w:lvlJc w:val="left"/>
      <w:pPr>
        <w:ind w:left="720" w:hanging="360"/>
      </w:pPr>
    </w:lvl>
    <w:lvl w:ilvl="1" w:tplc="58F4DD2C">
      <w:start w:val="1"/>
      <w:numFmt w:val="lowerLetter"/>
      <w:lvlText w:val="%2."/>
      <w:lvlJc w:val="left"/>
      <w:pPr>
        <w:ind w:left="1440" w:hanging="360"/>
      </w:pPr>
    </w:lvl>
    <w:lvl w:ilvl="2" w:tplc="8F682A9E">
      <w:start w:val="1"/>
      <w:numFmt w:val="lowerRoman"/>
      <w:lvlText w:val="%3."/>
      <w:lvlJc w:val="right"/>
      <w:pPr>
        <w:ind w:left="2160" w:hanging="180"/>
      </w:pPr>
    </w:lvl>
    <w:lvl w:ilvl="3" w:tplc="7302B4C0">
      <w:start w:val="1"/>
      <w:numFmt w:val="decimal"/>
      <w:lvlText w:val="%4."/>
      <w:lvlJc w:val="left"/>
      <w:pPr>
        <w:ind w:left="2880" w:hanging="360"/>
      </w:pPr>
    </w:lvl>
    <w:lvl w:ilvl="4" w:tplc="BE7065B0" w:tentative="1">
      <w:start w:val="1"/>
      <w:numFmt w:val="lowerLetter"/>
      <w:lvlText w:val="%5."/>
      <w:lvlJc w:val="left"/>
      <w:pPr>
        <w:ind w:left="3600" w:hanging="360"/>
      </w:pPr>
    </w:lvl>
    <w:lvl w:ilvl="5" w:tplc="A1C4895C" w:tentative="1">
      <w:start w:val="1"/>
      <w:numFmt w:val="lowerRoman"/>
      <w:lvlText w:val="%6."/>
      <w:lvlJc w:val="right"/>
      <w:pPr>
        <w:ind w:left="4320" w:hanging="180"/>
      </w:pPr>
    </w:lvl>
    <w:lvl w:ilvl="6" w:tplc="17126EDA" w:tentative="1">
      <w:start w:val="1"/>
      <w:numFmt w:val="decimal"/>
      <w:lvlText w:val="%7."/>
      <w:lvlJc w:val="left"/>
      <w:pPr>
        <w:ind w:left="5040" w:hanging="360"/>
      </w:pPr>
    </w:lvl>
    <w:lvl w:ilvl="7" w:tplc="091AAE34" w:tentative="1">
      <w:start w:val="1"/>
      <w:numFmt w:val="lowerLetter"/>
      <w:lvlText w:val="%8."/>
      <w:lvlJc w:val="left"/>
      <w:pPr>
        <w:ind w:left="5760" w:hanging="360"/>
      </w:pPr>
    </w:lvl>
    <w:lvl w:ilvl="8" w:tplc="987AF1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3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82A"/>
    <w:rsid w:val="0001783F"/>
    <w:rsid w:val="001E1B11"/>
    <w:rsid w:val="002D4D40"/>
    <w:rsid w:val="00376BA9"/>
    <w:rsid w:val="00393112"/>
    <w:rsid w:val="004C2788"/>
    <w:rsid w:val="004D0EAB"/>
    <w:rsid w:val="00522922"/>
    <w:rsid w:val="0058389B"/>
    <w:rsid w:val="0069782A"/>
    <w:rsid w:val="007A1B4C"/>
    <w:rsid w:val="00943675"/>
    <w:rsid w:val="00B217F8"/>
    <w:rsid w:val="00B70404"/>
    <w:rsid w:val="00C40F9D"/>
    <w:rsid w:val="00E07ABC"/>
    <w:rsid w:val="00FA118F"/>
    <w:rsid w:val="00F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42C0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fr-FR" w:eastAsia="ja-JP" w:bidi="fr-FR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uiPriority w:val="2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Sous-titreCar">
    <w:name w:val="Sous-titre Car"/>
    <w:basedOn w:val="Policepardfaut"/>
    <w:link w:val="Sous-titre"/>
    <w:uiPriority w:val="2"/>
    <w:rPr>
      <w:rFonts w:eastAsiaTheme="minorEastAsia"/>
      <w:sz w:val="32"/>
    </w:rPr>
  </w:style>
  <w:style w:type="paragraph" w:styleId="Titre">
    <w:name w:val="Title"/>
    <w:basedOn w:val="Normal"/>
    <w:link w:val="TitreCar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Listenumros">
    <w:name w:val="List Number"/>
    <w:basedOn w:val="Normal"/>
    <w:uiPriority w:val="13"/>
    <w:qFormat/>
    <w:pPr>
      <w:numPr>
        <w:numId w:val="16"/>
      </w:numPr>
    </w:p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404040" w:themeColor="text1" w:themeTint="BF"/>
    </w:rPr>
  </w:style>
  <w:style w:type="paragraph" w:styleId="Listepuces">
    <w:name w:val="List Bullet"/>
    <w:basedOn w:val="Normal"/>
    <w:uiPriority w:val="12"/>
    <w:qFormat/>
    <w:pPr>
      <w:numPr>
        <w:numId w:val="15"/>
      </w:numPr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000000" w:themeColor="text1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/>
      <w:iCs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000000" w:themeColor="text1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TableauNormal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i/>
      <w:iCs/>
      <w:sz w:val="30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En-tte">
    <w:name w:val="header"/>
    <w:basedOn w:val="Normal"/>
    <w:link w:val="En-tteCar"/>
    <w:uiPriority w:val="99"/>
    <w:qFormat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Paragraphedeliste">
    <w:name w:val="List Paragraph"/>
    <w:basedOn w:val="Normal"/>
    <w:uiPriority w:val="34"/>
    <w:unhideWhenUsed/>
    <w:qFormat/>
    <w:rsid w:val="0069782A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FE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elaurenuma/Library/Containers/com.microsoft.Word/Data/Library/Caches/1036/TM10002081/Document%20de%20recherche.dotx" TargetMode="Externa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de recherche.dotx</Template>
  <TotalTime>3</TotalTime>
  <Pages>3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 Numa</dc:creator>
  <cp:lastModifiedBy>Valérie marchand</cp:lastModifiedBy>
  <cp:revision>2</cp:revision>
  <dcterms:created xsi:type="dcterms:W3CDTF">2020-05-08T08:11:00Z</dcterms:created>
  <dcterms:modified xsi:type="dcterms:W3CDTF">2020-05-08T08:11:00Z</dcterms:modified>
</cp:coreProperties>
</file>